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1A" w:rsidRDefault="007F30BA">
      <w:pPr>
        <w:spacing w:after="110"/>
        <w:ind w:left="-5" w:right="0"/>
      </w:pPr>
      <w:r>
        <w:rPr>
          <w:b/>
          <w:sz w:val="22"/>
        </w:rPr>
        <w:t>MODELLO A</w:t>
      </w:r>
      <w:r>
        <w:rPr>
          <w:sz w:val="22"/>
        </w:rPr>
        <w:t xml:space="preserve"> – DOMANDA DI CANDIDATURA </w:t>
      </w:r>
      <w:r w:rsidR="00EC76F4">
        <w:rPr>
          <w:sz w:val="22"/>
        </w:rPr>
        <w:t xml:space="preserve">                                                        Allegato A</w:t>
      </w:r>
      <w:bookmarkStart w:id="0" w:name="_GoBack"/>
      <w:bookmarkEnd w:id="0"/>
    </w:p>
    <w:p w:rsidR="00B2491A" w:rsidRDefault="007F30BA">
      <w:pPr>
        <w:spacing w:after="11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2491A" w:rsidRDefault="00954B27" w:rsidP="00796BB7">
      <w:pPr>
        <w:tabs>
          <w:tab w:val="center" w:pos="2241"/>
          <w:tab w:val="center" w:pos="3967"/>
          <w:tab w:val="center" w:pos="5669"/>
          <w:tab w:val="center" w:pos="6938"/>
          <w:tab w:val="center" w:pos="7567"/>
          <w:tab w:val="center" w:pos="8589"/>
          <w:tab w:val="center" w:pos="9542"/>
          <w:tab w:val="right" w:pos="10070"/>
        </w:tabs>
        <w:spacing w:after="9"/>
        <w:ind w:left="-15" w:right="-7" w:firstLine="0"/>
      </w:pPr>
      <w:r>
        <w:rPr>
          <w:b/>
          <w:sz w:val="22"/>
        </w:rPr>
        <w:t xml:space="preserve">OGGETTO: </w:t>
      </w:r>
      <w:r>
        <w:rPr>
          <w:b/>
          <w:sz w:val="22"/>
        </w:rPr>
        <w:tab/>
        <w:t xml:space="preserve">CANDIDATURA ALL’AVVISO ESPLORATIVO PER LA </w:t>
      </w:r>
      <w:r>
        <w:rPr>
          <w:b/>
          <w:sz w:val="22"/>
        </w:rPr>
        <w:tab/>
        <w:t xml:space="preserve">SELEZIONE E IL </w:t>
      </w:r>
      <w:r w:rsidR="007F30BA">
        <w:rPr>
          <w:b/>
          <w:sz w:val="22"/>
        </w:rPr>
        <w:t xml:space="preserve">CONFERIMENTO DI INCARICO PROFESSIONALE, PER LA FORNITURA DEL SERVIZIO DI SUPPORTO ISTRUTTORIA ALLE PRATICHE ANTISISMICHE, IN ATTUAZIONE DELLE FUNZIONI IN MATERIA SISMICA, TRASFERITE AI COMUNI DA REGIONE </w:t>
      </w:r>
      <w:r w:rsidR="00F86DF8">
        <w:rPr>
          <w:b/>
          <w:sz w:val="22"/>
        </w:rPr>
        <w:t>EMILIA-ROMAGNA</w:t>
      </w:r>
      <w:r>
        <w:rPr>
          <w:b/>
          <w:sz w:val="22"/>
        </w:rPr>
        <w:t xml:space="preserve"> (D.P.R. 380/2001 - L.R. 13/2015 - DGR 1934/2018).</w:t>
      </w:r>
    </w:p>
    <w:p w:rsidR="00B2491A" w:rsidRDefault="007F30BA">
      <w:pPr>
        <w:spacing w:after="81" w:line="259" w:lineRule="auto"/>
        <w:ind w:left="0" w:right="0" w:firstLine="0"/>
        <w:jc w:val="left"/>
      </w:pPr>
      <w:r>
        <w:t xml:space="preserve"> </w:t>
      </w:r>
    </w:p>
    <w:p w:rsidR="00B2491A" w:rsidRDefault="007F30BA">
      <w:pPr>
        <w:spacing w:after="110"/>
        <w:ind w:left="-5" w:right="0"/>
      </w:pPr>
      <w:r>
        <w:rPr>
          <w:sz w:val="22"/>
        </w:rPr>
        <w:t xml:space="preserve">Il sottoscritto __________________________ nato a ____________________ il_______________, residente in _____________________ via ________________________ n.__ iscritto all’Albo/Collegio professionale _____________________________ di _______________ con il n. _________ dell’anno ________________. </w:t>
      </w:r>
    </w:p>
    <w:p w:rsidR="00B2491A" w:rsidRDefault="007F30BA">
      <w:pPr>
        <w:spacing w:after="10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2491A" w:rsidRDefault="007F30BA">
      <w:pPr>
        <w:spacing w:after="110"/>
        <w:ind w:left="4414" w:right="0" w:hanging="4304"/>
      </w:pPr>
      <w:r>
        <w:rPr>
          <w:sz w:val="22"/>
        </w:rPr>
        <w:t>AVENDO VISIONATO L’AVVISO ESPLORATIVO E IN PARTICOLARE LE ESIGENZE DEI COMUNI ASSOCIATI</w:t>
      </w:r>
      <w:r w:rsidR="00F86DF8">
        <w:rPr>
          <w:sz w:val="22"/>
        </w:rPr>
        <w:t xml:space="preserve"> E DELLA PROVINCIA DI RIMINI</w:t>
      </w:r>
    </w:p>
    <w:p w:rsidR="00B2491A" w:rsidRDefault="007F30BA">
      <w:pPr>
        <w:spacing w:after="95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2491A" w:rsidRDefault="007F30BA">
      <w:pPr>
        <w:spacing w:after="100" w:line="259" w:lineRule="auto"/>
        <w:ind w:left="0" w:right="9" w:firstLine="0"/>
        <w:jc w:val="center"/>
      </w:pPr>
      <w:r>
        <w:rPr>
          <w:b/>
          <w:sz w:val="22"/>
        </w:rPr>
        <w:t xml:space="preserve">DICHIARA: </w:t>
      </w:r>
    </w:p>
    <w:p w:rsidR="00B2491A" w:rsidRDefault="007F30BA">
      <w:pPr>
        <w:numPr>
          <w:ilvl w:val="0"/>
          <w:numId w:val="10"/>
        </w:numPr>
        <w:spacing w:after="110"/>
        <w:ind w:right="0" w:hanging="428"/>
      </w:pPr>
      <w:r>
        <w:rPr>
          <w:sz w:val="22"/>
        </w:rPr>
        <w:t xml:space="preserve">DI ESSERE IN POSSESSO DI TUTTI I REQUISITI E LE COMPETENZE RICHIESTE </w:t>
      </w:r>
      <w:r w:rsidR="00F86DF8">
        <w:rPr>
          <w:sz w:val="22"/>
        </w:rPr>
        <w:t xml:space="preserve">DAL BANDO PER L’ESERCIZIO </w:t>
      </w:r>
      <w:r>
        <w:rPr>
          <w:sz w:val="22"/>
        </w:rPr>
        <w:t>ASSOCIAT</w:t>
      </w:r>
      <w:r w:rsidR="00F86DF8">
        <w:rPr>
          <w:sz w:val="22"/>
        </w:rPr>
        <w:t>O DELLE FUNZIONI SISMICHE E</w:t>
      </w:r>
      <w:r>
        <w:rPr>
          <w:sz w:val="22"/>
        </w:rPr>
        <w:t xml:space="preserve"> PER L’AVVISO IN OGGETTO. </w:t>
      </w:r>
    </w:p>
    <w:p w:rsidR="00B2491A" w:rsidRDefault="007F30BA">
      <w:pPr>
        <w:numPr>
          <w:ilvl w:val="0"/>
          <w:numId w:val="10"/>
        </w:numPr>
        <w:spacing w:after="110"/>
        <w:ind w:right="0" w:hanging="428"/>
      </w:pPr>
      <w:r>
        <w:rPr>
          <w:sz w:val="22"/>
        </w:rPr>
        <w:t xml:space="preserve">DI ESSERE INTERESSATO A SVOLGERE LE FUNZIONI RICHIESTE. </w:t>
      </w:r>
    </w:p>
    <w:p w:rsidR="00B2491A" w:rsidRDefault="007F30BA">
      <w:pPr>
        <w:numPr>
          <w:ilvl w:val="0"/>
          <w:numId w:val="10"/>
        </w:numPr>
        <w:spacing w:after="110"/>
        <w:ind w:right="0" w:hanging="428"/>
      </w:pPr>
      <w:r>
        <w:rPr>
          <w:sz w:val="22"/>
        </w:rPr>
        <w:t xml:space="preserve">DI NON AVER RIPORTATO CONDANNE PENALI E NON ESSERE DESTINATARIO DI PROVVEDIMENTI CHE RIGUARDANO L’APPLICAZIONE DI MISURE DI PREVENZIONE O DI SICUREZZA, DI </w:t>
      </w:r>
      <w:proofErr w:type="gramStart"/>
      <w:r>
        <w:rPr>
          <w:sz w:val="22"/>
        </w:rPr>
        <w:t>DECISIONI  CIVILI</w:t>
      </w:r>
      <w:proofErr w:type="gramEnd"/>
      <w:r>
        <w:rPr>
          <w:sz w:val="22"/>
        </w:rPr>
        <w:t xml:space="preserve"> E DI PROVVEDIMENTI AMMINISTRATIVI ISCRITTI NEL CASELLARIO GIUDIZIALE E DI NON ESSERE SOTTOPOSTO A PROCEDIMENTI PENALI O A MISURE DI PREVENZIONE O DI SICUREZZA; </w:t>
      </w:r>
    </w:p>
    <w:p w:rsidR="00B2491A" w:rsidRDefault="007F30BA">
      <w:pPr>
        <w:numPr>
          <w:ilvl w:val="0"/>
          <w:numId w:val="10"/>
        </w:numPr>
        <w:spacing w:after="110"/>
        <w:ind w:right="0" w:hanging="428"/>
      </w:pPr>
      <w:r>
        <w:rPr>
          <w:sz w:val="22"/>
        </w:rPr>
        <w:t xml:space="preserve">IL GODIMENTO DEI DIRITTI CIVILI E POLITICI; </w:t>
      </w:r>
    </w:p>
    <w:p w:rsidR="00B2491A" w:rsidRDefault="007F30BA">
      <w:pPr>
        <w:numPr>
          <w:ilvl w:val="0"/>
          <w:numId w:val="10"/>
        </w:numPr>
        <w:spacing w:after="0"/>
        <w:ind w:right="0" w:hanging="428"/>
      </w:pPr>
      <w:r>
        <w:rPr>
          <w:sz w:val="22"/>
        </w:rPr>
        <w:t xml:space="preserve">DI ESSERE IN REGOLA CON LA VIGENTE NORMATIVA PREVIDENZIALE ED ASSISTENZIALE, SIA IN RELAZIONE ALLA POSIZIONE CONTRIBUTIVA  </w:t>
      </w:r>
    </w:p>
    <w:p w:rsidR="00B2491A" w:rsidRDefault="007F30BA">
      <w:pPr>
        <w:spacing w:after="110"/>
        <w:ind w:left="438" w:right="0"/>
      </w:pPr>
      <w:r>
        <w:rPr>
          <w:sz w:val="22"/>
        </w:rPr>
        <w:t xml:space="preserve">PERSONALE/AZIENDALE PRESSO I COMPETENTI ISTITUTI PREVIDENZIALI ED ASSISTENZIALI, SIA DERIVANTI DAI RAPPORTI CON DIPENDENTI E COLLABORATORI ANCHE A PROGETTO;  </w:t>
      </w:r>
    </w:p>
    <w:p w:rsidR="00B2491A" w:rsidRDefault="00F86DF8" w:rsidP="005518B7">
      <w:pPr>
        <w:pStyle w:val="Paragrafoelenco"/>
        <w:numPr>
          <w:ilvl w:val="0"/>
          <w:numId w:val="10"/>
        </w:numPr>
        <w:spacing w:after="100" w:line="259" w:lineRule="auto"/>
        <w:ind w:left="426" w:hanging="426"/>
      </w:pPr>
      <w:r w:rsidRPr="00954B27">
        <w:rPr>
          <w:sz w:val="22"/>
        </w:rPr>
        <w:t>DI NON SVOLGERE ATTIVIT</w:t>
      </w:r>
      <w:r w:rsidR="00E879D3" w:rsidRPr="00954B27">
        <w:rPr>
          <w:sz w:val="22"/>
        </w:rPr>
        <w:t>A’</w:t>
      </w:r>
      <w:r w:rsidRPr="00954B27">
        <w:rPr>
          <w:sz w:val="22"/>
        </w:rPr>
        <w:t xml:space="preserve"> PROFESSIONALE NEL/NEI COMUNI </w:t>
      </w:r>
      <w:r w:rsidR="00954B27" w:rsidRPr="00954B27">
        <w:rPr>
          <w:sz w:val="22"/>
        </w:rPr>
        <w:t xml:space="preserve">INTERESSATI </w:t>
      </w:r>
      <w:r w:rsidR="00E879D3" w:rsidRPr="00954B27">
        <w:rPr>
          <w:sz w:val="22"/>
        </w:rPr>
        <w:t>E CHE COMUNQUE NON SUSSISTONO CONFLITTI DI INTERESSE E FORME DI INCOMPATIBILIT</w:t>
      </w:r>
      <w:r w:rsidR="00954B27" w:rsidRPr="00954B27">
        <w:rPr>
          <w:sz w:val="22"/>
        </w:rPr>
        <w:t>A’</w:t>
      </w:r>
      <w:r w:rsidR="00E879D3" w:rsidRPr="00954B27">
        <w:rPr>
          <w:sz w:val="22"/>
        </w:rPr>
        <w:t xml:space="preserve"> ANCHE POTENZIALI CON L</w:t>
      </w:r>
      <w:r w:rsidR="00954B27" w:rsidRPr="00954B27">
        <w:rPr>
          <w:sz w:val="22"/>
        </w:rPr>
        <w:t>’</w:t>
      </w:r>
      <w:r w:rsidR="00E879D3" w:rsidRPr="00954B27">
        <w:rPr>
          <w:sz w:val="22"/>
        </w:rPr>
        <w:t>EVENTUALE AFFIDAMENTO DELL’INCARICO</w:t>
      </w:r>
    </w:p>
    <w:p w:rsidR="00B2491A" w:rsidRDefault="007F30BA">
      <w:pPr>
        <w:spacing w:after="110"/>
        <w:ind w:left="-5" w:right="0"/>
      </w:pPr>
      <w:r>
        <w:rPr>
          <w:sz w:val="22"/>
        </w:rPr>
        <w:t xml:space="preserve">Allega alla presente il proprio curriculum professionale e di studi da cui si evince chiaramente il possesso dei requisiti specifici di conoscenza e competenze </w:t>
      </w:r>
      <w:r w:rsidR="00E879D3">
        <w:rPr>
          <w:sz w:val="22"/>
        </w:rPr>
        <w:t xml:space="preserve">attinenti </w:t>
      </w:r>
      <w:r>
        <w:rPr>
          <w:sz w:val="22"/>
        </w:rPr>
        <w:t xml:space="preserve">acquisite, nella materia per la quale chiede di partecipare. </w:t>
      </w:r>
    </w:p>
    <w:p w:rsidR="00B2491A" w:rsidRDefault="007F30BA">
      <w:pPr>
        <w:spacing w:after="110"/>
        <w:ind w:left="-5" w:right="0"/>
      </w:pPr>
      <w:r>
        <w:rPr>
          <w:sz w:val="22"/>
        </w:rPr>
        <w:t xml:space="preserve">Indica i seguenti recapiti per comunicazioni in merito: </w:t>
      </w:r>
    </w:p>
    <w:p w:rsidR="00B2491A" w:rsidRDefault="007F30BA">
      <w:pPr>
        <w:spacing w:after="110"/>
        <w:ind w:left="-5" w:right="0"/>
      </w:pPr>
      <w:r>
        <w:rPr>
          <w:sz w:val="22"/>
        </w:rPr>
        <w:t xml:space="preserve">Tel. </w:t>
      </w:r>
      <w:r>
        <w:rPr>
          <w:sz w:val="22"/>
        </w:rPr>
        <w:tab/>
        <w:t xml:space="preserve">_________________ </w:t>
      </w:r>
      <w:r>
        <w:rPr>
          <w:sz w:val="22"/>
        </w:rPr>
        <w:tab/>
        <w:t xml:space="preserve">Cellulare </w:t>
      </w:r>
      <w:r>
        <w:rPr>
          <w:sz w:val="22"/>
        </w:rPr>
        <w:tab/>
        <w:t xml:space="preserve">____________ </w:t>
      </w:r>
      <w:r>
        <w:rPr>
          <w:sz w:val="22"/>
        </w:rPr>
        <w:tab/>
        <w:t xml:space="preserve">Email </w:t>
      </w:r>
      <w:r>
        <w:rPr>
          <w:sz w:val="22"/>
        </w:rPr>
        <w:tab/>
        <w:t xml:space="preserve">__________________________ PEC_________________________________________________ </w:t>
      </w:r>
    </w:p>
    <w:p w:rsidR="00B2491A" w:rsidRDefault="007F30BA">
      <w:pPr>
        <w:spacing w:after="110"/>
        <w:ind w:left="-5" w:right="0"/>
      </w:pPr>
      <w:r>
        <w:rPr>
          <w:sz w:val="22"/>
        </w:rPr>
        <w:t xml:space="preserve">_________________ li _______________________ </w:t>
      </w:r>
    </w:p>
    <w:p w:rsidR="00B2491A" w:rsidRDefault="007F30BA">
      <w:pPr>
        <w:spacing w:after="110"/>
        <w:ind w:left="7821" w:right="0"/>
      </w:pPr>
      <w:r>
        <w:rPr>
          <w:sz w:val="22"/>
        </w:rPr>
        <w:t xml:space="preserve">FIRMA </w:t>
      </w:r>
    </w:p>
    <w:p w:rsidR="00B2491A" w:rsidRDefault="007F30BA">
      <w:pPr>
        <w:spacing w:after="98" w:line="259" w:lineRule="auto"/>
        <w:ind w:left="0" w:right="264" w:firstLine="0"/>
        <w:jc w:val="right"/>
      </w:pPr>
      <w:r>
        <w:rPr>
          <w:sz w:val="22"/>
        </w:rPr>
        <w:t xml:space="preserve">___________________________ </w:t>
      </w:r>
    </w:p>
    <w:p w:rsidR="00B2491A" w:rsidRDefault="007F30BA">
      <w:pPr>
        <w:spacing w:after="110"/>
        <w:ind w:left="-5" w:right="0"/>
      </w:pPr>
      <w:r>
        <w:rPr>
          <w:sz w:val="22"/>
        </w:rPr>
        <w:t xml:space="preserve">Allegati: </w:t>
      </w:r>
    </w:p>
    <w:p w:rsidR="00B2491A" w:rsidRDefault="007F30BA">
      <w:pPr>
        <w:spacing w:after="110"/>
        <w:ind w:left="-5" w:right="0"/>
      </w:pPr>
      <w:r>
        <w:rPr>
          <w:sz w:val="22"/>
        </w:rPr>
        <w:lastRenderedPageBreak/>
        <w:t xml:space="preserve">Curriculum professionale  </w:t>
      </w:r>
    </w:p>
    <w:p w:rsidR="00B2491A" w:rsidRDefault="007F30BA">
      <w:pPr>
        <w:spacing w:after="110"/>
        <w:ind w:left="-5" w:right="0"/>
      </w:pPr>
      <w:r>
        <w:rPr>
          <w:sz w:val="22"/>
        </w:rPr>
        <w:t xml:space="preserve">Altro (specificare) __________________________ </w:t>
      </w:r>
    </w:p>
    <w:sectPr w:rsidR="00B2491A">
      <w:footerReference w:type="even" r:id="rId7"/>
      <w:footerReference w:type="default" r:id="rId8"/>
      <w:footerReference w:type="first" r:id="rId9"/>
      <w:pgSz w:w="11906" w:h="16838"/>
      <w:pgMar w:top="1440" w:right="842" w:bottom="1440" w:left="994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B7" w:rsidRDefault="00796BB7">
      <w:pPr>
        <w:spacing w:after="0" w:line="240" w:lineRule="auto"/>
      </w:pPr>
      <w:r>
        <w:separator/>
      </w:r>
    </w:p>
  </w:endnote>
  <w:endnote w:type="continuationSeparator" w:id="0">
    <w:p w:rsidR="00796BB7" w:rsidRDefault="0079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B7" w:rsidRDefault="00796BB7">
    <w:pPr>
      <w:spacing w:after="0" w:line="259" w:lineRule="auto"/>
      <w:ind w:left="0" w:right="13" w:firstLine="0"/>
      <w:jc w:val="center"/>
    </w:pPr>
    <w:r>
      <w:rPr>
        <w:rFonts w:ascii="Times New Roman" w:eastAsia="Times New Roman" w:hAnsi="Times New Roman" w:cs="Times New Roman"/>
        <w:i/>
        <w:sz w:val="20"/>
      </w:rPr>
      <w:t>22077 –Olgiate Comasco Piazza Volta, 1 – tel. 031/994653/4/5/6/9 – Fax. 031/944792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96BB7" w:rsidRDefault="00796BB7">
    <w:pPr>
      <w:spacing w:after="0" w:line="259" w:lineRule="auto"/>
      <w:ind w:left="0" w:right="17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PEC </w:t>
    </w:r>
    <w:r>
      <w:rPr>
        <w:rFonts w:ascii="Times New Roman" w:eastAsia="Times New Roman" w:hAnsi="Times New Roman" w:cs="Times New Roman"/>
        <w:color w:val="0000FF"/>
        <w:sz w:val="20"/>
        <w:u w:val="single" w:color="0000FF"/>
      </w:rPr>
      <w:t>comune.olgiate-comasco@legalmail.it</w:t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c.f.</w:t>
    </w:r>
    <w:proofErr w:type="spellEnd"/>
    <w:r>
      <w:rPr>
        <w:rFonts w:ascii="Times New Roman" w:eastAsia="Times New Roman" w:hAnsi="Times New Roman" w:cs="Times New Roman"/>
        <w:sz w:val="20"/>
      </w:rPr>
      <w:t xml:space="preserve"> 00417080132 email: sportello.edilizia@comune.olgiate-comasco.co.it </w:t>
    </w:r>
  </w:p>
  <w:p w:rsidR="00796BB7" w:rsidRDefault="00796BB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B7" w:rsidRPr="00E879D3" w:rsidRDefault="00796BB7" w:rsidP="00E879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B7" w:rsidRDefault="00796BB7">
    <w:pPr>
      <w:spacing w:after="0" w:line="259" w:lineRule="auto"/>
      <w:ind w:left="0" w:right="13" w:firstLine="0"/>
      <w:jc w:val="center"/>
    </w:pPr>
    <w:r>
      <w:rPr>
        <w:rFonts w:ascii="Times New Roman" w:eastAsia="Times New Roman" w:hAnsi="Times New Roman" w:cs="Times New Roman"/>
        <w:i/>
        <w:sz w:val="20"/>
      </w:rPr>
      <w:t>22077 –Olgiate Comasco Piazza Volta, 1 – tel. 031/994653/4/5/6/9 – Fax. 031/944792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96BB7" w:rsidRDefault="00796BB7">
    <w:pPr>
      <w:spacing w:after="0" w:line="259" w:lineRule="auto"/>
      <w:ind w:left="0" w:right="17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PEC </w:t>
    </w:r>
    <w:r>
      <w:rPr>
        <w:rFonts w:ascii="Times New Roman" w:eastAsia="Times New Roman" w:hAnsi="Times New Roman" w:cs="Times New Roman"/>
        <w:color w:val="0000FF"/>
        <w:sz w:val="20"/>
        <w:u w:val="single" w:color="0000FF"/>
      </w:rPr>
      <w:t>comune.olgiate-comasco@legalmail.it</w:t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c.f.</w:t>
    </w:r>
    <w:proofErr w:type="spellEnd"/>
    <w:r>
      <w:rPr>
        <w:rFonts w:ascii="Times New Roman" w:eastAsia="Times New Roman" w:hAnsi="Times New Roman" w:cs="Times New Roman"/>
        <w:sz w:val="20"/>
      </w:rPr>
      <w:t xml:space="preserve"> 00417080132 email: sportello.edilizia@comune.olgiate-comasco.co.it </w:t>
    </w:r>
  </w:p>
  <w:p w:rsidR="00796BB7" w:rsidRDefault="00796BB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B7" w:rsidRDefault="00796BB7">
      <w:pPr>
        <w:spacing w:after="0" w:line="240" w:lineRule="auto"/>
      </w:pPr>
      <w:r>
        <w:separator/>
      </w:r>
    </w:p>
  </w:footnote>
  <w:footnote w:type="continuationSeparator" w:id="0">
    <w:p w:rsidR="00796BB7" w:rsidRDefault="0079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F06"/>
    <w:multiLevelType w:val="hybridMultilevel"/>
    <w:tmpl w:val="FB7C6B58"/>
    <w:lvl w:ilvl="0" w:tplc="7C00765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69A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0EE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806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8D2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EE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C5D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45A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69A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A6855"/>
    <w:multiLevelType w:val="hybridMultilevel"/>
    <w:tmpl w:val="A42EE01C"/>
    <w:lvl w:ilvl="0" w:tplc="28046ED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4F2C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E772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6958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EE434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68A00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0413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4A392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4A296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F4838"/>
    <w:multiLevelType w:val="hybridMultilevel"/>
    <w:tmpl w:val="A844A502"/>
    <w:lvl w:ilvl="0" w:tplc="A914D0C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45B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680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E19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6E6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B1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000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E0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AFD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21142C"/>
    <w:multiLevelType w:val="hybridMultilevel"/>
    <w:tmpl w:val="0346DCA0"/>
    <w:lvl w:ilvl="0" w:tplc="A0E62B7E">
      <w:start w:val="1"/>
      <w:numFmt w:val="decimal"/>
      <w:lvlText w:val="%1)"/>
      <w:lvlJc w:val="left"/>
      <w:pPr>
        <w:ind w:left="7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295E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C0C1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A8D4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8460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A9B3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61EB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2928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8BCA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F94C02"/>
    <w:multiLevelType w:val="hybridMultilevel"/>
    <w:tmpl w:val="5908222C"/>
    <w:lvl w:ilvl="0" w:tplc="7AE400BA">
      <w:start w:val="1"/>
      <w:numFmt w:val="lowerLetter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EEA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4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04A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C10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EED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4B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06E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27F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6E7AE1"/>
    <w:multiLevelType w:val="hybridMultilevel"/>
    <w:tmpl w:val="CB0AC908"/>
    <w:lvl w:ilvl="0" w:tplc="F4224750">
      <w:start w:val="1"/>
      <w:numFmt w:val="lowerLetter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4B006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4A5C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2266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619E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8AAA6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059E2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E4F1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2EC20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18343D"/>
    <w:multiLevelType w:val="hybridMultilevel"/>
    <w:tmpl w:val="8E10A27E"/>
    <w:lvl w:ilvl="0" w:tplc="4E2EC2C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432DC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696FE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4240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4E13A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478C0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CF14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E2432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6E74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1F70D3"/>
    <w:multiLevelType w:val="hybridMultilevel"/>
    <w:tmpl w:val="2D12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841F9"/>
    <w:multiLevelType w:val="hybridMultilevel"/>
    <w:tmpl w:val="43822BB4"/>
    <w:lvl w:ilvl="0" w:tplc="8FAAD8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2705BBE"/>
    <w:multiLevelType w:val="hybridMultilevel"/>
    <w:tmpl w:val="B2D66E32"/>
    <w:lvl w:ilvl="0" w:tplc="8FAAD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0375C"/>
    <w:multiLevelType w:val="hybridMultilevel"/>
    <w:tmpl w:val="0916D39A"/>
    <w:lvl w:ilvl="0" w:tplc="4830B2C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AC0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246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04F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283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666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1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6B3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0DF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7A42B6"/>
    <w:multiLevelType w:val="hybridMultilevel"/>
    <w:tmpl w:val="E2CC4E3A"/>
    <w:lvl w:ilvl="0" w:tplc="66E00A56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AC222">
      <w:start w:val="1"/>
      <w:numFmt w:val="bullet"/>
      <w:lvlText w:val="o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4F14C">
      <w:start w:val="1"/>
      <w:numFmt w:val="bullet"/>
      <w:lvlText w:val="▪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CF0B6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C8AEA">
      <w:start w:val="1"/>
      <w:numFmt w:val="bullet"/>
      <w:lvlText w:val="o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6A944">
      <w:start w:val="1"/>
      <w:numFmt w:val="bullet"/>
      <w:lvlText w:val="▪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4E506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4FE7C">
      <w:start w:val="1"/>
      <w:numFmt w:val="bullet"/>
      <w:lvlText w:val="o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04DC8">
      <w:start w:val="1"/>
      <w:numFmt w:val="bullet"/>
      <w:lvlText w:val="▪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7D148D"/>
    <w:multiLevelType w:val="hybridMultilevel"/>
    <w:tmpl w:val="587E4554"/>
    <w:lvl w:ilvl="0" w:tplc="21366D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A83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6DC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A77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F1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69A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E03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832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4D7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1A"/>
    <w:rsid w:val="000578D3"/>
    <w:rsid w:val="00097C01"/>
    <w:rsid w:val="000B0429"/>
    <w:rsid w:val="000E784B"/>
    <w:rsid w:val="00137FF1"/>
    <w:rsid w:val="0018574A"/>
    <w:rsid w:val="0019074E"/>
    <w:rsid w:val="001E29C8"/>
    <w:rsid w:val="00214785"/>
    <w:rsid w:val="002651B8"/>
    <w:rsid w:val="00305473"/>
    <w:rsid w:val="00305ED3"/>
    <w:rsid w:val="00310435"/>
    <w:rsid w:val="003966D4"/>
    <w:rsid w:val="00433BA0"/>
    <w:rsid w:val="00467FA8"/>
    <w:rsid w:val="0047241D"/>
    <w:rsid w:val="00484FC1"/>
    <w:rsid w:val="004C6D0F"/>
    <w:rsid w:val="004F760D"/>
    <w:rsid w:val="00530C30"/>
    <w:rsid w:val="005518B7"/>
    <w:rsid w:val="005562DF"/>
    <w:rsid w:val="00611532"/>
    <w:rsid w:val="0065655B"/>
    <w:rsid w:val="006D297F"/>
    <w:rsid w:val="00755B74"/>
    <w:rsid w:val="00796BB7"/>
    <w:rsid w:val="007F30BA"/>
    <w:rsid w:val="00822497"/>
    <w:rsid w:val="008359EA"/>
    <w:rsid w:val="0084626B"/>
    <w:rsid w:val="00872BCF"/>
    <w:rsid w:val="00922A2D"/>
    <w:rsid w:val="00954B27"/>
    <w:rsid w:val="00957305"/>
    <w:rsid w:val="00983D1F"/>
    <w:rsid w:val="009D6A53"/>
    <w:rsid w:val="00A44FC4"/>
    <w:rsid w:val="00A864BE"/>
    <w:rsid w:val="00B05827"/>
    <w:rsid w:val="00B2491A"/>
    <w:rsid w:val="00BD2E6A"/>
    <w:rsid w:val="00BF4D41"/>
    <w:rsid w:val="00C80A13"/>
    <w:rsid w:val="00CF5E4D"/>
    <w:rsid w:val="00D05026"/>
    <w:rsid w:val="00DB6E57"/>
    <w:rsid w:val="00DF07F8"/>
    <w:rsid w:val="00E879D3"/>
    <w:rsid w:val="00EA64F9"/>
    <w:rsid w:val="00EC76F4"/>
    <w:rsid w:val="00EF54ED"/>
    <w:rsid w:val="00F16585"/>
    <w:rsid w:val="00F86DF8"/>
    <w:rsid w:val="00FC3B88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3DF0"/>
  <w15:docId w15:val="{68CEC9C0-D7A6-404A-AA24-EAEC72CC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2" w:line="249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8"/>
      <w:ind w:right="12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6"/>
      <w:ind w:left="10" w:right="8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FE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8A0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2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A2D"/>
    <w:rPr>
      <w:rFonts w:ascii="Arial" w:eastAsia="Arial" w:hAnsi="Arial"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B0429"/>
    <w:pPr>
      <w:suppressAutoHyphens/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B04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BB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3B903E6</Template>
  <TotalTime>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E ESPLORATIVO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E ESPLORATIVO</dc:title>
  <dc:subject/>
  <dc:creator>Castelnovo A. Silverio</dc:creator>
  <cp:keywords/>
  <cp:lastModifiedBy>Anna Rita Biondi</cp:lastModifiedBy>
  <cp:revision>3</cp:revision>
  <cp:lastPrinted>2019-06-11T15:51:00Z</cp:lastPrinted>
  <dcterms:created xsi:type="dcterms:W3CDTF">2019-06-11T15:53:00Z</dcterms:created>
  <dcterms:modified xsi:type="dcterms:W3CDTF">2019-06-11T15:58:00Z</dcterms:modified>
</cp:coreProperties>
</file>